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8" w:rsidRPr="00DA21C7" w:rsidRDefault="008B15D8" w:rsidP="006E4AA2">
      <w:pPr>
        <w:ind w:left="420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Agli </w:t>
      </w:r>
      <w:r w:rsidRPr="00DA21C7">
        <w:rPr>
          <w:b/>
          <w:bCs/>
          <w:sz w:val="22"/>
          <w:szCs w:val="22"/>
        </w:rPr>
        <w:t xml:space="preserve">Esercizi commerciali </w:t>
      </w:r>
      <w:r>
        <w:rPr>
          <w:b/>
          <w:bCs/>
          <w:sz w:val="22"/>
          <w:szCs w:val="22"/>
        </w:rPr>
        <w:t xml:space="preserve">del territorio comunali </w:t>
      </w:r>
      <w:r w:rsidRPr="00DA21C7">
        <w:rPr>
          <w:b/>
          <w:bCs/>
          <w:sz w:val="22"/>
          <w:szCs w:val="22"/>
        </w:rPr>
        <w:t>interessati</w:t>
      </w:r>
      <w:r>
        <w:rPr>
          <w:b/>
          <w:bCs/>
          <w:sz w:val="22"/>
          <w:szCs w:val="22"/>
        </w:rPr>
        <w:t xml:space="preserve"> alla fornitura di “Generi di prima necessità”</w:t>
      </w:r>
    </w:p>
    <w:p w:rsidR="008B15D8" w:rsidRDefault="008B15D8">
      <w:pPr>
        <w:ind w:left="4200"/>
        <w:jc w:val="both"/>
        <w:rPr>
          <w:sz w:val="22"/>
          <w:szCs w:val="22"/>
        </w:rPr>
      </w:pPr>
    </w:p>
    <w:p w:rsidR="008B15D8" w:rsidRDefault="008B15D8">
      <w:pPr>
        <w:spacing w:after="120"/>
        <w:ind w:left="1077" w:hanging="1077"/>
        <w:jc w:val="both"/>
        <w:rPr>
          <w:b/>
          <w:sz w:val="22"/>
          <w:szCs w:val="22"/>
          <w:lang w:eastAsia="it-IT"/>
        </w:rPr>
      </w:pPr>
      <w:bookmarkStart w:id="0" w:name="OLE_LINK9"/>
    </w:p>
    <w:p w:rsidR="008B15D8" w:rsidRPr="005E5447" w:rsidRDefault="008B15D8" w:rsidP="00EE779F">
      <w:pPr>
        <w:spacing w:after="120"/>
        <w:rPr>
          <w:b/>
          <w:sz w:val="22"/>
          <w:szCs w:val="22"/>
        </w:rPr>
      </w:pPr>
      <w:r w:rsidRPr="00DA21C7">
        <w:rPr>
          <w:b/>
          <w:sz w:val="22"/>
          <w:szCs w:val="22"/>
          <w:lang w:eastAsia="it-IT"/>
        </w:rPr>
        <w:t xml:space="preserve">OGGETTO: </w:t>
      </w:r>
      <w:r w:rsidRPr="005E5447">
        <w:rPr>
          <w:b/>
          <w:sz w:val="22"/>
          <w:szCs w:val="22"/>
          <w:lang w:eastAsia="it-IT"/>
        </w:rPr>
        <w:t>avviso pubblico per manifestazione di interesse a fornire prodotti alimentari,  per l’igiene personale - ivi compresi pannolini, pannoloni, assorbenti, prodotti per l’igiene della casa, farmaci, articoli medicali con l’utilizzo di  “BUONI SPESA” del comune.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b/>
          <w:sz w:val="22"/>
          <w:szCs w:val="22"/>
          <w:lang w:eastAsia="it-IT"/>
        </w:rPr>
      </w:pPr>
    </w:p>
    <w:p w:rsidR="008B15D8" w:rsidRPr="00DA21C7" w:rsidRDefault="008B15D8" w:rsidP="006E4AA2">
      <w:pPr>
        <w:pStyle w:val="Header"/>
        <w:tabs>
          <w:tab w:val="left" w:pos="708"/>
          <w:tab w:val="center" w:pos="4819"/>
          <w:tab w:val="right" w:pos="9638"/>
        </w:tabs>
        <w:jc w:val="center"/>
        <w:outlineLvl w:val="0"/>
        <w:rPr>
          <w:b/>
          <w:bCs/>
          <w:sz w:val="22"/>
          <w:szCs w:val="22"/>
          <w:lang w:eastAsia="it-IT"/>
        </w:rPr>
      </w:pPr>
      <w:r w:rsidRPr="00DA21C7">
        <w:rPr>
          <w:b/>
          <w:bCs/>
          <w:sz w:val="22"/>
          <w:szCs w:val="22"/>
          <w:lang w:eastAsia="it-IT"/>
        </w:rPr>
        <w:t>SI RENDE NOTO CHE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center"/>
        <w:rPr>
          <w:sz w:val="22"/>
          <w:szCs w:val="22"/>
        </w:rPr>
      </w:pPr>
    </w:p>
    <w:p w:rsidR="008B15D8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  <w:lang w:eastAsia="it-IT"/>
        </w:rPr>
      </w:pPr>
      <w:r w:rsidRPr="00DA21C7">
        <w:rPr>
          <w:sz w:val="22"/>
          <w:szCs w:val="22"/>
          <w:lang w:eastAsia="it-IT"/>
        </w:rPr>
        <w:t xml:space="preserve">l’Amministrazione Comunale tramite il presente Avviso di manifestazione di interesse, intende procedere alla individuazione di imprese interessate alla fornitura di prodotti alimentari/farmaci su presentazione di buoni spesa rilasciati dall’Ufficio Servizi Sociali ai nuclei familiari che verranno ammessi al beneficio previsto </w:t>
      </w:r>
      <w:r>
        <w:rPr>
          <w:sz w:val="22"/>
          <w:szCs w:val="22"/>
          <w:lang w:eastAsia="it-IT"/>
        </w:rPr>
        <w:t>con delibera di Giunta Comunale assunta in data 24 dicembre 2020.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  <w:lang w:eastAsia="it-IT"/>
        </w:rPr>
        <w:t>Si precisa che il buono spesa: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  <w:lang w:eastAsia="it-IT"/>
        </w:rPr>
        <w:t>- dà diritto all’acquisto di soli prodotti alimentari</w:t>
      </w:r>
      <w:r w:rsidRPr="00EE779F">
        <w:rPr>
          <w:sz w:val="22"/>
          <w:szCs w:val="22"/>
          <w:lang w:eastAsia="it-IT"/>
        </w:rPr>
        <w:t>,  per l’igiene personale - ivi compresi pannolini, pannoloni, assorbenti, prodotti per l’igiene della casa, farmaci, articoli medicali</w:t>
      </w:r>
      <w:r>
        <w:rPr>
          <w:sz w:val="22"/>
          <w:szCs w:val="22"/>
          <w:lang w:eastAsia="it-IT"/>
        </w:rPr>
        <w:t>;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  <w:lang w:eastAsia="it-IT"/>
        </w:rPr>
        <w:t>- deve essere speso esclusivamente presso gli operatori economici convenzionati con l’Ente</w:t>
      </w:r>
      <w:r>
        <w:rPr>
          <w:sz w:val="22"/>
          <w:szCs w:val="22"/>
          <w:lang w:eastAsia="it-IT"/>
        </w:rPr>
        <w:t>nel territorio comunale</w:t>
      </w:r>
      <w:r w:rsidRPr="00DA21C7">
        <w:rPr>
          <w:sz w:val="22"/>
          <w:szCs w:val="22"/>
          <w:lang w:eastAsia="it-IT"/>
        </w:rPr>
        <w:t>;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  <w:lang w:eastAsia="it-IT"/>
        </w:rPr>
        <w:t>- non è cedibile;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  <w:lang w:eastAsia="it-IT"/>
        </w:rPr>
        <w:t>- non è utilizzabile quale denaro contante e non dà diritto a resto in contanti;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  <w:lang w:eastAsia="it-IT"/>
        </w:rPr>
        <w:t>- comporta l’obbligo per il fruitore di regolare in contanti l’eventuale differenza in eccesso tra il valore facciale del buono ed il prezzo dei beni acquistati.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  <w:lang w:eastAsia="it-IT"/>
        </w:rPr>
      </w:pPr>
    </w:p>
    <w:p w:rsidR="008B15D8" w:rsidRPr="00DA21C7" w:rsidRDefault="008B15D8" w:rsidP="006E4AA2">
      <w:pPr>
        <w:pStyle w:val="Header"/>
        <w:tabs>
          <w:tab w:val="left" w:pos="708"/>
          <w:tab w:val="center" w:pos="4819"/>
          <w:tab w:val="right" w:pos="9638"/>
        </w:tabs>
        <w:jc w:val="both"/>
        <w:outlineLvl w:val="0"/>
        <w:rPr>
          <w:sz w:val="22"/>
          <w:szCs w:val="22"/>
          <w:lang w:eastAsia="it-IT"/>
        </w:rPr>
      </w:pPr>
      <w:r w:rsidRPr="00DA21C7">
        <w:rPr>
          <w:sz w:val="22"/>
          <w:szCs w:val="22"/>
          <w:lang w:eastAsia="it-IT"/>
        </w:rPr>
        <w:t>I beneficiari potranno spendere il buono a scelta tra gli esercizi commerciali  aderenti all’iniziativa.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  <w:lang w:eastAsia="it-IT"/>
        </w:rPr>
      </w:pPr>
    </w:p>
    <w:p w:rsidR="008B15D8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Il Comune </w:t>
      </w:r>
      <w:r w:rsidRPr="00DA21C7">
        <w:rPr>
          <w:sz w:val="22"/>
          <w:szCs w:val="22"/>
          <w:lang w:eastAsia="it-IT"/>
        </w:rPr>
        <w:t xml:space="preserve"> corrisponderà alla ditta il corrispettivo dovuto dietro presentazione di fattura in formato elettronico</w:t>
      </w:r>
      <w:r>
        <w:rPr>
          <w:sz w:val="22"/>
          <w:szCs w:val="22"/>
          <w:lang w:eastAsia="it-IT"/>
        </w:rPr>
        <w:t>. La ditta dovrà far pervenire insieme alla fattura i buoni ricevuti con allegati gli scontrini da cui sia possibile vedere l’elenco dei beni acquistati.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  <w:lang w:eastAsia="it-IT"/>
        </w:rPr>
      </w:pP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  <w:lang w:eastAsia="it-IT"/>
        </w:rPr>
        <w:t>Per informazioni e maggiori dettagli potrete fare riferimento diretto al Responsabile del</w:t>
      </w:r>
      <w:r>
        <w:rPr>
          <w:sz w:val="22"/>
          <w:szCs w:val="22"/>
          <w:lang w:eastAsia="it-IT"/>
        </w:rPr>
        <w:t xml:space="preserve"> Settore Amministrativo</w:t>
      </w:r>
      <w:r w:rsidRPr="00DA21C7">
        <w:rPr>
          <w:sz w:val="22"/>
          <w:szCs w:val="22"/>
          <w:lang w:eastAsia="it-IT"/>
        </w:rPr>
        <w:t xml:space="preserve"> al numero </w:t>
      </w:r>
      <w:r>
        <w:rPr>
          <w:sz w:val="22"/>
          <w:szCs w:val="22"/>
          <w:lang w:eastAsia="it-IT"/>
        </w:rPr>
        <w:t>0564/593431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  <w:lang w:eastAsia="it-IT"/>
        </w:rPr>
      </w:pP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>
        <w:rPr>
          <w:sz w:val="22"/>
          <w:szCs w:val="22"/>
          <w:lang w:eastAsia="it-IT"/>
        </w:rPr>
        <w:t xml:space="preserve">Gli esercizi interessati potranno  inviare la loro </w:t>
      </w:r>
      <w:r w:rsidRPr="00DA21C7">
        <w:rPr>
          <w:sz w:val="22"/>
          <w:szCs w:val="22"/>
          <w:lang w:eastAsia="it-IT"/>
        </w:rPr>
        <w:t xml:space="preserve"> adesione compilando l’allegato mod</w:t>
      </w:r>
      <w:r>
        <w:rPr>
          <w:sz w:val="22"/>
          <w:szCs w:val="22"/>
          <w:lang w:eastAsia="it-IT"/>
        </w:rPr>
        <w:t>ello</w:t>
      </w:r>
      <w:r w:rsidRPr="00DA21C7">
        <w:rPr>
          <w:sz w:val="22"/>
          <w:szCs w:val="22"/>
          <w:lang w:eastAsia="it-IT"/>
        </w:rPr>
        <w:t>.</w:t>
      </w:r>
    </w:p>
    <w:p w:rsidR="008B15D8" w:rsidRDefault="008B15D8" w:rsidP="00DA21C7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  <w:lang w:eastAsia="it-IT"/>
        </w:rPr>
      </w:pPr>
    </w:p>
    <w:p w:rsidR="008B15D8" w:rsidRPr="00DA21C7" w:rsidRDefault="008B15D8" w:rsidP="00DA21C7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  <w:lang w:eastAsia="it-IT"/>
        </w:rPr>
      </w:pPr>
      <w:r w:rsidRPr="00DA21C7">
        <w:rPr>
          <w:sz w:val="22"/>
          <w:szCs w:val="22"/>
          <w:lang w:eastAsia="it-IT"/>
        </w:rPr>
        <w:t>Distinti saluti</w:t>
      </w:r>
      <w:bookmarkEnd w:id="0"/>
    </w:p>
    <w:p w:rsidR="008B15D8" w:rsidRPr="00DA21C7" w:rsidRDefault="008B15D8" w:rsidP="006E4AA2">
      <w:pPr>
        <w:pStyle w:val="Header"/>
        <w:tabs>
          <w:tab w:val="left" w:pos="708"/>
          <w:tab w:val="center" w:pos="4819"/>
          <w:tab w:val="right" w:pos="9638"/>
        </w:tabs>
        <w:jc w:val="right"/>
        <w:outlineLvl w:val="0"/>
        <w:rPr>
          <w:b/>
          <w:sz w:val="22"/>
          <w:szCs w:val="22"/>
        </w:rPr>
      </w:pPr>
      <w:r w:rsidRPr="00DA21C7">
        <w:rPr>
          <w:b/>
          <w:sz w:val="22"/>
          <w:szCs w:val="22"/>
        </w:rPr>
        <w:t xml:space="preserve">Il </w:t>
      </w:r>
      <w:r>
        <w:rPr>
          <w:b/>
          <w:sz w:val="22"/>
          <w:szCs w:val="22"/>
        </w:rPr>
        <w:t>Responsabile del Settore Amministrativo</w:t>
      </w:r>
    </w:p>
    <w:p w:rsidR="008B15D8" w:rsidRDefault="008B15D8" w:rsidP="006E4AA2">
      <w:pPr>
        <w:pStyle w:val="Header"/>
        <w:tabs>
          <w:tab w:val="left" w:pos="708"/>
          <w:tab w:val="center" w:pos="4819"/>
          <w:tab w:val="right" w:pos="9638"/>
        </w:tabs>
        <w:jc w:val="right"/>
        <w:outlineLvl w:val="0"/>
        <w:rPr>
          <w:b/>
          <w:sz w:val="22"/>
          <w:szCs w:val="22"/>
        </w:rPr>
      </w:pPr>
      <w:r w:rsidRPr="00DA21C7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r.ssa Cinzia Severi</w:t>
      </w:r>
    </w:p>
    <w:p w:rsidR="008B15D8" w:rsidRDefault="008B15D8" w:rsidP="00DA21C7">
      <w:pPr>
        <w:pStyle w:val="Header"/>
        <w:tabs>
          <w:tab w:val="left" w:pos="708"/>
          <w:tab w:val="center" w:pos="4819"/>
          <w:tab w:val="right" w:pos="9638"/>
        </w:tabs>
        <w:jc w:val="right"/>
        <w:rPr>
          <w:b/>
        </w:rPr>
      </w:pPr>
      <w:r w:rsidRPr="00C66A27">
        <w:rPr>
          <w:b/>
        </w:rPr>
        <w:t>f.to all’originale</w:t>
      </w:r>
    </w:p>
    <w:p w:rsidR="008B15D8" w:rsidRPr="00C66A27" w:rsidRDefault="008B15D8" w:rsidP="006E4AA2">
      <w:pPr>
        <w:pStyle w:val="Header"/>
        <w:tabs>
          <w:tab w:val="left" w:pos="708"/>
          <w:tab w:val="center" w:pos="4819"/>
          <w:tab w:val="right" w:pos="9638"/>
        </w:tabs>
        <w:outlineLvl w:val="0"/>
      </w:pPr>
      <w:r>
        <w:t xml:space="preserve">Magliano in Toscana, 28 Dicembre 2020 </w:t>
      </w:r>
    </w:p>
    <w:p w:rsidR="008B15D8" w:rsidRPr="00DA21C7" w:rsidRDefault="008B15D8">
      <w:pPr>
        <w:pStyle w:val="Header"/>
        <w:pageBreakBefore/>
        <w:tabs>
          <w:tab w:val="left" w:pos="708"/>
          <w:tab w:val="center" w:pos="4819"/>
          <w:tab w:val="right" w:pos="9638"/>
        </w:tabs>
        <w:jc w:val="center"/>
        <w:rPr>
          <w:sz w:val="22"/>
          <w:szCs w:val="22"/>
        </w:rPr>
      </w:pPr>
      <w:r w:rsidRPr="00DA21C7">
        <w:rPr>
          <w:b/>
          <w:bCs/>
          <w:sz w:val="22"/>
          <w:szCs w:val="22"/>
        </w:rPr>
        <w:t>Allegato 1 – Manifestazione di interesse e dichiarazione sostitutiva attestante il possesso dei requisiti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p w:rsidR="008B15D8" w:rsidRDefault="008B15D8" w:rsidP="006E4AA2">
      <w:pPr>
        <w:pStyle w:val="Header"/>
        <w:tabs>
          <w:tab w:val="left" w:pos="708"/>
          <w:tab w:val="center" w:pos="4819"/>
          <w:tab w:val="right" w:pos="9638"/>
        </w:tabs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Al Comune di Magliano in Toscana</w:t>
      </w:r>
    </w:p>
    <w:p w:rsidR="008B15D8" w:rsidRDefault="008B15D8" w:rsidP="006E4AA2">
      <w:pPr>
        <w:pStyle w:val="Header"/>
        <w:tabs>
          <w:tab w:val="left" w:pos="708"/>
          <w:tab w:val="center" w:pos="4819"/>
          <w:tab w:val="right" w:pos="9638"/>
        </w:tabs>
        <w:jc w:val="right"/>
        <w:outlineLvl w:val="0"/>
        <w:rPr>
          <w:rFonts w:ascii="Arial" w:hAnsi="Arial" w:cs="Arial"/>
          <w:color w:val="233259"/>
          <w:sz w:val="16"/>
          <w:szCs w:val="16"/>
        </w:rPr>
      </w:pPr>
      <w:r>
        <w:rPr>
          <w:sz w:val="22"/>
          <w:szCs w:val="22"/>
        </w:rPr>
        <w:t xml:space="preserve">Via PEC </w:t>
      </w:r>
      <w:hyperlink r:id="rId7" w:history="1">
        <w:r w:rsidRPr="00B9409C">
          <w:rPr>
            <w:rStyle w:val="Hyperlink"/>
            <w:rFonts w:ascii="Arial" w:hAnsi="Arial" w:cs="Arial"/>
            <w:sz w:val="16"/>
            <w:szCs w:val="16"/>
          </w:rPr>
          <w:t>comune.maglianointoscana.gr@postacert.toscana.it</w:t>
        </w:r>
      </w:hyperlink>
    </w:p>
    <w:p w:rsidR="008B15D8" w:rsidRDefault="008B15D8" w:rsidP="006E4AA2">
      <w:pPr>
        <w:pStyle w:val="Header"/>
        <w:tabs>
          <w:tab w:val="left" w:pos="708"/>
          <w:tab w:val="center" w:pos="4819"/>
          <w:tab w:val="right" w:pos="9638"/>
        </w:tabs>
        <w:jc w:val="right"/>
        <w:outlineLvl w:val="0"/>
        <w:rPr>
          <w:sz w:val="22"/>
          <w:szCs w:val="22"/>
        </w:rPr>
      </w:pPr>
      <w:r w:rsidRPr="00EE779F">
        <w:rPr>
          <w:sz w:val="22"/>
          <w:szCs w:val="22"/>
        </w:rPr>
        <w:t xml:space="preserve">O mail </w:t>
      </w:r>
      <w:hyperlink r:id="rId8" w:history="1">
        <w:r w:rsidRPr="00B9409C">
          <w:rPr>
            <w:rStyle w:val="Hyperlink"/>
            <w:sz w:val="22"/>
            <w:szCs w:val="22"/>
          </w:rPr>
          <w:t>info@comune.maglianointoscana.gr.it</w:t>
        </w:r>
      </w:hyperlink>
    </w:p>
    <w:p w:rsidR="008B15D8" w:rsidRDefault="008B15D8" w:rsidP="00BA74F5">
      <w:pPr>
        <w:pStyle w:val="Header"/>
        <w:tabs>
          <w:tab w:val="left" w:pos="708"/>
          <w:tab w:val="center" w:pos="4819"/>
          <w:tab w:val="right" w:pos="963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B15D8" w:rsidRPr="00EE779F" w:rsidRDefault="008B15D8" w:rsidP="00BA74F5">
      <w:pPr>
        <w:pStyle w:val="Header"/>
        <w:tabs>
          <w:tab w:val="left" w:pos="708"/>
          <w:tab w:val="center" w:pos="4819"/>
          <w:tab w:val="right" w:pos="9638"/>
        </w:tabs>
        <w:jc w:val="right"/>
        <w:rPr>
          <w:sz w:val="22"/>
          <w:szCs w:val="22"/>
        </w:rPr>
      </w:pPr>
    </w:p>
    <w:p w:rsidR="008B15D8" w:rsidRPr="00EE779F" w:rsidRDefault="008B15D8">
      <w:pPr>
        <w:pStyle w:val="Header"/>
        <w:tabs>
          <w:tab w:val="left" w:pos="708"/>
          <w:tab w:val="center" w:pos="4819"/>
          <w:tab w:val="right" w:pos="9638"/>
        </w:tabs>
        <w:ind w:left="4706"/>
        <w:jc w:val="both"/>
        <w:rPr>
          <w:sz w:val="22"/>
          <w:szCs w:val="22"/>
        </w:rPr>
      </w:pPr>
    </w:p>
    <w:p w:rsidR="008B15D8" w:rsidRPr="00EE779F" w:rsidRDefault="008B15D8">
      <w:pPr>
        <w:pStyle w:val="Header"/>
        <w:tabs>
          <w:tab w:val="left" w:pos="708"/>
          <w:tab w:val="center" w:pos="4819"/>
          <w:tab w:val="right" w:pos="9638"/>
        </w:tabs>
        <w:ind w:left="4706"/>
        <w:jc w:val="both"/>
        <w:rPr>
          <w:sz w:val="22"/>
          <w:szCs w:val="22"/>
        </w:rPr>
      </w:pPr>
    </w:p>
    <w:p w:rsidR="008B15D8" w:rsidRPr="00EE779F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p w:rsidR="008B15D8" w:rsidRPr="00DA21C7" w:rsidRDefault="008B15D8" w:rsidP="006E4AA2">
      <w:pPr>
        <w:pStyle w:val="Header"/>
        <w:tabs>
          <w:tab w:val="left" w:pos="708"/>
          <w:tab w:val="center" w:pos="4819"/>
          <w:tab w:val="right" w:pos="9638"/>
        </w:tabs>
        <w:jc w:val="both"/>
        <w:outlineLvl w:val="0"/>
        <w:rPr>
          <w:sz w:val="22"/>
          <w:szCs w:val="22"/>
        </w:rPr>
      </w:pPr>
      <w:r w:rsidRPr="00DA21C7">
        <w:rPr>
          <w:sz w:val="22"/>
          <w:szCs w:val="22"/>
        </w:rPr>
        <w:t>Il/la sottoscritto/a ____________________________ nato/a _________________ il _______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p w:rsidR="008B15D8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 xml:space="preserve">in qualità di LEGALE RAPPRESENTANTE della </w:t>
      </w:r>
      <w:r>
        <w:rPr>
          <w:sz w:val="22"/>
          <w:szCs w:val="22"/>
        </w:rPr>
        <w:t>ditta</w:t>
      </w:r>
      <w:r w:rsidRPr="00DA21C7">
        <w:rPr>
          <w:sz w:val="22"/>
          <w:szCs w:val="22"/>
        </w:rPr>
        <w:t>: ___________________________</w:t>
      </w:r>
      <w:r>
        <w:rPr>
          <w:sz w:val="22"/>
          <w:szCs w:val="22"/>
        </w:rPr>
        <w:t>____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 sede in __________________________ Partita IVA _______________________________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p w:rsidR="008B15D8" w:rsidRDefault="008B15D8" w:rsidP="006E4AA2">
      <w:pPr>
        <w:pStyle w:val="Header"/>
        <w:tabs>
          <w:tab w:val="left" w:pos="708"/>
          <w:tab w:val="center" w:pos="4819"/>
          <w:tab w:val="right" w:pos="9638"/>
        </w:tabs>
        <w:jc w:val="both"/>
        <w:outlineLvl w:val="0"/>
        <w:rPr>
          <w:sz w:val="22"/>
          <w:szCs w:val="22"/>
        </w:rPr>
      </w:pPr>
      <w:r w:rsidRPr="00DA21C7">
        <w:rPr>
          <w:sz w:val="22"/>
          <w:szCs w:val="22"/>
        </w:rPr>
        <w:t>PEC: __________________@______________________</w:t>
      </w:r>
    </w:p>
    <w:p w:rsidR="008B15D8" w:rsidRPr="00DA21C7" w:rsidRDefault="008B15D8" w:rsidP="006E4AA2">
      <w:pPr>
        <w:pStyle w:val="Header"/>
        <w:tabs>
          <w:tab w:val="left" w:pos="708"/>
          <w:tab w:val="center" w:pos="4819"/>
          <w:tab w:val="right" w:pos="9638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Email 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p w:rsidR="008B15D8" w:rsidRPr="00DA21C7" w:rsidRDefault="008B15D8" w:rsidP="006E4AA2">
      <w:pPr>
        <w:pStyle w:val="Header"/>
        <w:tabs>
          <w:tab w:val="left" w:pos="708"/>
          <w:tab w:val="center" w:pos="4819"/>
          <w:tab w:val="right" w:pos="9638"/>
        </w:tabs>
        <w:jc w:val="center"/>
        <w:outlineLvl w:val="0"/>
        <w:rPr>
          <w:sz w:val="22"/>
          <w:szCs w:val="22"/>
        </w:rPr>
      </w:pPr>
      <w:r w:rsidRPr="00DA21C7">
        <w:rPr>
          <w:b/>
          <w:bCs/>
          <w:sz w:val="22"/>
          <w:szCs w:val="22"/>
        </w:rPr>
        <w:t>MANIFESTA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p w:rsidR="008B15D8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 xml:space="preserve">il proprio interesse alla fornitura di prodotti alimentari e generi di prima necessità, assegnati tramite buoni spesa, a favore di soggetti </w:t>
      </w:r>
      <w:r>
        <w:rPr>
          <w:sz w:val="22"/>
          <w:szCs w:val="22"/>
        </w:rPr>
        <w:t>in difficoltà per l’emergenza Covid-19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p w:rsidR="008B15D8" w:rsidRPr="00DA21C7" w:rsidRDefault="008B15D8" w:rsidP="006E4AA2">
      <w:pPr>
        <w:pStyle w:val="Header"/>
        <w:tabs>
          <w:tab w:val="left" w:pos="708"/>
          <w:tab w:val="center" w:pos="4819"/>
          <w:tab w:val="right" w:pos="9638"/>
        </w:tabs>
        <w:jc w:val="center"/>
        <w:outlineLvl w:val="0"/>
        <w:rPr>
          <w:b/>
          <w:bCs/>
          <w:sz w:val="22"/>
          <w:szCs w:val="22"/>
        </w:rPr>
      </w:pPr>
      <w:r w:rsidRPr="00DA21C7">
        <w:rPr>
          <w:b/>
          <w:bCs/>
          <w:sz w:val="22"/>
          <w:szCs w:val="22"/>
        </w:rPr>
        <w:t>DICHIARA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center"/>
        <w:rPr>
          <w:sz w:val="22"/>
          <w:szCs w:val="22"/>
        </w:rPr>
      </w:pPr>
      <w:bookmarkStart w:id="1" w:name="_GoBack"/>
      <w:bookmarkEnd w:id="1"/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>ai sensi degli artt. 46 e 47 del D.P.R. 445/2000 e s.m.i., consapevole del fatto che in caso di mendace dichiarazione verranno applicate nei suoi riguardi, ai sensi dell’art. 76 del citato decreto, le sanzioni previste dal codice penale e dalle leggi speciali in materia di falsità negli atti, oltre alle conseguenze amministrative previste per le procedure relative agli appalti di servizi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>quanto segue: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>1) di non trovarsi in alcuna delle condizioni previste nell’art. 80 del D.Lgs n. 50 del 18.4.2016 e s.m.i., cui espressamente si rinvia;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>2) di essere iscritto per attività inerente l’oggetto dell’affidamento presso la Camera di Commercio, Industria, artigianato ed Agricoltura di _____________ numero di iscrizione ______________ P.Iva: ___________________________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>3) di essere in possesso dei requisiti di idoneità professionale, tecnica ed economica previsti per l’affidamento in oggetto;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>4) di essere in regola  in materia di versamento dei contributi previdenziali e assicurativi;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 xml:space="preserve">5) di non aver violato le norme di cui ai CCNL e a quelli integrativi territoriali e aziendali; 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>6) di essere in regola con le norme di cui alla L. 383/2001 (piani individuali di emersione);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>7) di non trovarsi in nessuna altra situazione che possa determinare l’incapacità a contrattare con la Pubblica Amministrazione;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>8) di accettare incondizionatamente tutte le condizioni contenute nell’avviso pubblico teso ad individuare gli operatori economici interessati;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 xml:space="preserve">9) di essere informato, ai sensi del Regolamento UE 679/2016 e del D.Lgs. n. 196/2003 così come modificato dal D.Lgs. n. 101/2018, che i dati personali contenuti nella presente istanza verranno trattati esclusivamente per fini istituzionali e per la fruizione di prestazioni agevolate, coerentemente con le disposizioni vigenti in materia. 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p w:rsidR="008B15D8" w:rsidRDefault="008B15D8" w:rsidP="006E4AA2">
      <w:pPr>
        <w:pStyle w:val="Header"/>
        <w:tabs>
          <w:tab w:val="left" w:pos="708"/>
          <w:tab w:val="center" w:pos="4819"/>
          <w:tab w:val="right" w:pos="9638"/>
        </w:tabs>
        <w:jc w:val="both"/>
        <w:outlineLvl w:val="0"/>
        <w:rPr>
          <w:sz w:val="22"/>
          <w:szCs w:val="22"/>
        </w:rPr>
      </w:pPr>
      <w:r w:rsidRPr="00DA21C7">
        <w:rPr>
          <w:sz w:val="22"/>
          <w:szCs w:val="22"/>
        </w:rPr>
        <w:t>Firmato</w:t>
      </w:r>
    </w:p>
    <w:p w:rsidR="008B15D8" w:rsidRDefault="008B15D8" w:rsidP="00EE779F">
      <w:pPr>
        <w:pStyle w:val="Header"/>
        <w:tabs>
          <w:tab w:val="left" w:pos="708"/>
          <w:tab w:val="center" w:pos="4819"/>
          <w:tab w:val="right" w:pos="9638"/>
        </w:tabs>
        <w:jc w:val="right"/>
        <w:rPr>
          <w:sz w:val="22"/>
          <w:szCs w:val="22"/>
        </w:rPr>
      </w:pPr>
    </w:p>
    <w:p w:rsidR="008B15D8" w:rsidRPr="00DA21C7" w:rsidRDefault="008B15D8" w:rsidP="00EE779F">
      <w:pPr>
        <w:pStyle w:val="Header"/>
        <w:tabs>
          <w:tab w:val="left" w:pos="708"/>
          <w:tab w:val="center" w:pos="4819"/>
          <w:tab w:val="right" w:pos="9638"/>
        </w:tabs>
        <w:jc w:val="right"/>
        <w:rPr>
          <w:sz w:val="22"/>
          <w:szCs w:val="22"/>
        </w:rPr>
      </w:pPr>
      <w:r w:rsidRPr="00DA21C7">
        <w:rPr>
          <w:sz w:val="22"/>
          <w:szCs w:val="22"/>
        </w:rPr>
        <w:tab/>
        <w:t>Il Legale Rappresentante (timbro dell’impresa)</w:t>
      </w:r>
    </w:p>
    <w:p w:rsidR="008B15D8" w:rsidRPr="00DA21C7" w:rsidRDefault="008B15D8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sectPr w:rsidR="008B15D8" w:rsidRPr="00DA21C7" w:rsidSect="00DA21C7">
      <w:headerReference w:type="default" r:id="rId9"/>
      <w:footerReference w:type="default" r:id="rId10"/>
      <w:pgSz w:w="11906" w:h="16838"/>
      <w:pgMar w:top="238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5D8" w:rsidRDefault="008B15D8">
      <w:r>
        <w:separator/>
      </w:r>
    </w:p>
  </w:endnote>
  <w:endnote w:type="continuationSeparator" w:id="0">
    <w:p w:rsidR="008B15D8" w:rsidRDefault="008B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D8" w:rsidRDefault="008B15D8">
    <w:pPr>
      <w:pStyle w:val="Footer"/>
      <w:pBdr>
        <w:bottom w:val="single" w:sz="8" w:space="2" w:color="000000"/>
      </w:pBdr>
      <w:spacing w:line="100" w:lineRule="atLeast"/>
      <w:jc w:val="center"/>
      <w:rPr>
        <w:rFonts w:ascii="Arial" w:hAnsi="Arial" w:cs="Arial"/>
        <w:i/>
        <w:iCs/>
        <w:color w:val="00000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5D8" w:rsidRDefault="008B15D8">
      <w:r>
        <w:separator/>
      </w:r>
    </w:p>
  </w:footnote>
  <w:footnote w:type="continuationSeparator" w:id="0">
    <w:p w:rsidR="008B15D8" w:rsidRDefault="008B1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D8" w:rsidRDefault="008B15D8">
    <w:pPr>
      <w:pStyle w:val="Header"/>
    </w:pPr>
  </w:p>
  <w:p w:rsidR="008B15D8" w:rsidRDefault="008B15D8">
    <w:pPr>
      <w:pStyle w:val="Header"/>
      <w:rPr>
        <w:sz w:val="12"/>
      </w:rPr>
    </w:pPr>
  </w:p>
  <w:p w:rsidR="008B15D8" w:rsidRDefault="008B15D8">
    <w:pPr>
      <w:pStyle w:val="Rientrocorpodeltesto21"/>
      <w:rPr>
        <w:sz w:val="12"/>
      </w:rPr>
    </w:pPr>
  </w:p>
  <w:p w:rsidR="008B15D8" w:rsidRDefault="008B15D8">
    <w:pPr>
      <w:pStyle w:val="Rientrocorpodeltesto21"/>
      <w:rPr>
        <w:sz w:val="12"/>
      </w:rPr>
    </w:pPr>
  </w:p>
  <w:p w:rsidR="008B15D8" w:rsidRDefault="008B15D8">
    <w:pPr>
      <w:pStyle w:val="Rientrocorpodeltesto21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CA11BA"/>
    <w:multiLevelType w:val="hybridMultilevel"/>
    <w:tmpl w:val="6F86CC1A"/>
    <w:lvl w:ilvl="0" w:tplc="CB389B7C"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26"/>
        </w:tabs>
        <w:ind w:left="7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46"/>
        </w:tabs>
        <w:ind w:left="79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66"/>
        </w:tabs>
        <w:ind w:left="8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86"/>
        </w:tabs>
        <w:ind w:left="9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106"/>
        </w:tabs>
        <w:ind w:left="101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26"/>
        </w:tabs>
        <w:ind w:left="10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E60"/>
    <w:rsid w:val="00023D81"/>
    <w:rsid w:val="00045E58"/>
    <w:rsid w:val="00050C63"/>
    <w:rsid w:val="00087166"/>
    <w:rsid w:val="00091320"/>
    <w:rsid w:val="000C6582"/>
    <w:rsid w:val="000E539C"/>
    <w:rsid w:val="001B299A"/>
    <w:rsid w:val="001D4E4A"/>
    <w:rsid w:val="00234EB6"/>
    <w:rsid w:val="002405F7"/>
    <w:rsid w:val="0024294B"/>
    <w:rsid w:val="00423646"/>
    <w:rsid w:val="00461E60"/>
    <w:rsid w:val="004C6F82"/>
    <w:rsid w:val="005740AE"/>
    <w:rsid w:val="005C690D"/>
    <w:rsid w:val="005D667B"/>
    <w:rsid w:val="005D6849"/>
    <w:rsid w:val="005E5447"/>
    <w:rsid w:val="0066784B"/>
    <w:rsid w:val="006E4AA2"/>
    <w:rsid w:val="0070764D"/>
    <w:rsid w:val="007205E1"/>
    <w:rsid w:val="0075681A"/>
    <w:rsid w:val="00774CDE"/>
    <w:rsid w:val="007C57C6"/>
    <w:rsid w:val="008A3636"/>
    <w:rsid w:val="008B15D8"/>
    <w:rsid w:val="00925A31"/>
    <w:rsid w:val="009E5FC6"/>
    <w:rsid w:val="00A26AAA"/>
    <w:rsid w:val="00A30E2E"/>
    <w:rsid w:val="00A43A9B"/>
    <w:rsid w:val="00A61328"/>
    <w:rsid w:val="00AD1409"/>
    <w:rsid w:val="00AF56DF"/>
    <w:rsid w:val="00B54CC7"/>
    <w:rsid w:val="00B9409C"/>
    <w:rsid w:val="00B94F83"/>
    <w:rsid w:val="00BA6D3E"/>
    <w:rsid w:val="00BA74F5"/>
    <w:rsid w:val="00BB54B9"/>
    <w:rsid w:val="00C40406"/>
    <w:rsid w:val="00C57627"/>
    <w:rsid w:val="00C66A27"/>
    <w:rsid w:val="00CA5114"/>
    <w:rsid w:val="00CF24DD"/>
    <w:rsid w:val="00D1492E"/>
    <w:rsid w:val="00D15AE9"/>
    <w:rsid w:val="00D954FB"/>
    <w:rsid w:val="00DA21C7"/>
    <w:rsid w:val="00DB3A06"/>
    <w:rsid w:val="00DC59EA"/>
    <w:rsid w:val="00E0139C"/>
    <w:rsid w:val="00E3025D"/>
    <w:rsid w:val="00E55779"/>
    <w:rsid w:val="00E6358D"/>
    <w:rsid w:val="00EE779F"/>
    <w:rsid w:val="00F0331A"/>
    <w:rsid w:val="00F14E84"/>
    <w:rsid w:val="00F22AD1"/>
    <w:rsid w:val="00FA2A81"/>
    <w:rsid w:val="00FF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B6"/>
    <w:pPr>
      <w:suppressAutoHyphens/>
    </w:pPr>
    <w:rPr>
      <w:kern w:val="2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EB6"/>
    <w:pPr>
      <w:keepNext/>
      <w:numPr>
        <w:numId w:val="1"/>
      </w:numPr>
      <w:spacing w:line="360" w:lineRule="auto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4EB6"/>
    <w:pPr>
      <w:keepNext/>
      <w:numPr>
        <w:ilvl w:val="1"/>
        <w:numId w:val="1"/>
      </w:numPr>
      <w:spacing w:after="120"/>
      <w:jc w:val="both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4EB6"/>
    <w:pPr>
      <w:keepNext/>
      <w:numPr>
        <w:ilvl w:val="3"/>
        <w:numId w:val="1"/>
      </w:numPr>
      <w:tabs>
        <w:tab w:val="left" w:pos="0"/>
      </w:tabs>
      <w:ind w:left="864" w:hanging="864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4EB6"/>
    <w:pPr>
      <w:keepNext/>
      <w:numPr>
        <w:ilvl w:val="4"/>
        <w:numId w:val="1"/>
      </w:numPr>
      <w:tabs>
        <w:tab w:val="left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E8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4E84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4E84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4E84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WW8Num1z0">
    <w:name w:val="WW8Num1z0"/>
    <w:uiPriority w:val="99"/>
    <w:rsid w:val="00234EB6"/>
  </w:style>
  <w:style w:type="character" w:customStyle="1" w:styleId="WW8Num1z1">
    <w:name w:val="WW8Num1z1"/>
    <w:uiPriority w:val="99"/>
    <w:rsid w:val="00234EB6"/>
  </w:style>
  <w:style w:type="character" w:customStyle="1" w:styleId="WW8Num1z2">
    <w:name w:val="WW8Num1z2"/>
    <w:uiPriority w:val="99"/>
    <w:rsid w:val="00234EB6"/>
  </w:style>
  <w:style w:type="character" w:customStyle="1" w:styleId="WW8Num1z3">
    <w:name w:val="WW8Num1z3"/>
    <w:uiPriority w:val="99"/>
    <w:rsid w:val="00234EB6"/>
  </w:style>
  <w:style w:type="character" w:customStyle="1" w:styleId="WW8Num1z4">
    <w:name w:val="WW8Num1z4"/>
    <w:uiPriority w:val="99"/>
    <w:rsid w:val="00234EB6"/>
  </w:style>
  <w:style w:type="character" w:customStyle="1" w:styleId="WW8Num1z5">
    <w:name w:val="WW8Num1z5"/>
    <w:uiPriority w:val="99"/>
    <w:rsid w:val="00234EB6"/>
  </w:style>
  <w:style w:type="character" w:customStyle="1" w:styleId="WW8Num1z6">
    <w:name w:val="WW8Num1z6"/>
    <w:uiPriority w:val="99"/>
    <w:rsid w:val="00234EB6"/>
  </w:style>
  <w:style w:type="character" w:customStyle="1" w:styleId="WW8Num1z7">
    <w:name w:val="WW8Num1z7"/>
    <w:uiPriority w:val="99"/>
    <w:rsid w:val="00234EB6"/>
  </w:style>
  <w:style w:type="character" w:customStyle="1" w:styleId="WW8Num1z8">
    <w:name w:val="WW8Num1z8"/>
    <w:uiPriority w:val="99"/>
    <w:rsid w:val="00234EB6"/>
  </w:style>
  <w:style w:type="character" w:customStyle="1" w:styleId="Caratterepredefinitoparagrafo">
    <w:name w:val="Carattere predefinito paragrafo"/>
    <w:uiPriority w:val="99"/>
    <w:rsid w:val="00234EB6"/>
  </w:style>
  <w:style w:type="character" w:customStyle="1" w:styleId="Absatz-Standardschriftart">
    <w:name w:val="Absatz-Standardschriftart"/>
    <w:uiPriority w:val="99"/>
    <w:rsid w:val="00234EB6"/>
  </w:style>
  <w:style w:type="character" w:customStyle="1" w:styleId="WW-Absatz-Standardschriftart">
    <w:name w:val="WW-Absatz-Standardschriftart"/>
    <w:uiPriority w:val="99"/>
    <w:rsid w:val="00234EB6"/>
  </w:style>
  <w:style w:type="character" w:customStyle="1" w:styleId="WW8Num2z0">
    <w:name w:val="WW8Num2z0"/>
    <w:uiPriority w:val="99"/>
    <w:rsid w:val="00234EB6"/>
    <w:rPr>
      <w:rFonts w:ascii="Symbol" w:hAnsi="Symbol"/>
    </w:rPr>
  </w:style>
  <w:style w:type="character" w:customStyle="1" w:styleId="WW8Num2z1">
    <w:name w:val="WW8Num2z1"/>
    <w:uiPriority w:val="99"/>
    <w:rsid w:val="00234EB6"/>
    <w:rPr>
      <w:rFonts w:ascii="Courier New" w:hAnsi="Courier New"/>
    </w:rPr>
  </w:style>
  <w:style w:type="character" w:customStyle="1" w:styleId="WW8Num2z2">
    <w:name w:val="WW8Num2z2"/>
    <w:uiPriority w:val="99"/>
    <w:rsid w:val="00234EB6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234EB6"/>
  </w:style>
  <w:style w:type="character" w:customStyle="1" w:styleId="PidipaginaCarattere">
    <w:name w:val="Piè di pagina Carattere"/>
    <w:basedOn w:val="Caratterepredefinitoparagrafo"/>
    <w:uiPriority w:val="99"/>
    <w:rsid w:val="00234EB6"/>
    <w:rPr>
      <w:rFonts w:cs="Times New Roman"/>
      <w:lang w:eastAsia="zh-CN"/>
    </w:rPr>
  </w:style>
  <w:style w:type="character" w:styleId="Hyperlink">
    <w:name w:val="Hyperlink"/>
    <w:basedOn w:val="Caratterepredefinitoparagrafo"/>
    <w:uiPriority w:val="99"/>
    <w:rsid w:val="00234EB6"/>
    <w:rPr>
      <w:rFonts w:cs="Times New Roman"/>
      <w:color w:val="0000FF"/>
      <w:u w:val="single"/>
    </w:rPr>
  </w:style>
  <w:style w:type="character" w:customStyle="1" w:styleId="Carpredefinitoparagrafo2">
    <w:name w:val="Car. predefinito paragrafo2"/>
    <w:uiPriority w:val="99"/>
    <w:rsid w:val="00234EB6"/>
  </w:style>
  <w:style w:type="paragraph" w:customStyle="1" w:styleId="Titolo2">
    <w:name w:val="Titolo2"/>
    <w:basedOn w:val="Normal"/>
    <w:next w:val="BodyText"/>
    <w:uiPriority w:val="99"/>
    <w:rsid w:val="00234E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4EB6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4E84"/>
    <w:rPr>
      <w:rFonts w:cs="Times New Roman"/>
      <w:kern w:val="2"/>
      <w:sz w:val="20"/>
      <w:szCs w:val="20"/>
      <w:lang w:eastAsia="zh-CN"/>
    </w:rPr>
  </w:style>
  <w:style w:type="paragraph" w:styleId="List">
    <w:name w:val="List"/>
    <w:basedOn w:val="BodyText"/>
    <w:uiPriority w:val="99"/>
    <w:rsid w:val="00234EB6"/>
    <w:rPr>
      <w:rFonts w:cs="Mangal"/>
    </w:rPr>
  </w:style>
  <w:style w:type="paragraph" w:styleId="Caption">
    <w:name w:val="caption"/>
    <w:basedOn w:val="Normal"/>
    <w:uiPriority w:val="99"/>
    <w:qFormat/>
    <w:rsid w:val="00234E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234EB6"/>
    <w:pPr>
      <w:suppressLineNumbers/>
    </w:pPr>
    <w:rPr>
      <w:rFonts w:cs="Mangal"/>
    </w:rPr>
  </w:style>
  <w:style w:type="paragraph" w:customStyle="1" w:styleId="Titolo1">
    <w:name w:val="Titolo1"/>
    <w:basedOn w:val="Normal"/>
    <w:next w:val="BodyText"/>
    <w:uiPriority w:val="99"/>
    <w:rsid w:val="00234EB6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testazioneepidipagina">
    <w:name w:val="Intestazione e piè di pagina"/>
    <w:basedOn w:val="Normal"/>
    <w:uiPriority w:val="99"/>
    <w:rsid w:val="00234EB6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rsid w:val="00234EB6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E84"/>
    <w:rPr>
      <w:rFonts w:cs="Times New Roman"/>
      <w:kern w:val="2"/>
      <w:sz w:val="20"/>
      <w:szCs w:val="20"/>
      <w:lang w:eastAsia="zh-CN"/>
    </w:rPr>
  </w:style>
  <w:style w:type="paragraph" w:customStyle="1" w:styleId="Testonormale1">
    <w:name w:val="Testo normale1"/>
    <w:basedOn w:val="Normal"/>
    <w:uiPriority w:val="99"/>
    <w:rsid w:val="00234EB6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rsid w:val="00234EB6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E84"/>
    <w:rPr>
      <w:rFonts w:cs="Times New Roman"/>
      <w:kern w:val="2"/>
      <w:sz w:val="20"/>
      <w:szCs w:val="20"/>
      <w:lang w:eastAsia="zh-CN"/>
    </w:rPr>
  </w:style>
  <w:style w:type="paragraph" w:customStyle="1" w:styleId="Contenutotabella">
    <w:name w:val="Contenuto tabella"/>
    <w:basedOn w:val="Normal"/>
    <w:uiPriority w:val="99"/>
    <w:rsid w:val="00234EB6"/>
    <w:pPr>
      <w:suppressLineNumbers/>
    </w:pPr>
  </w:style>
  <w:style w:type="paragraph" w:customStyle="1" w:styleId="Titolotabella">
    <w:name w:val="Titolo tabella"/>
    <w:basedOn w:val="Contenutotabella"/>
    <w:uiPriority w:val="99"/>
    <w:rsid w:val="00234EB6"/>
    <w:pPr>
      <w:jc w:val="center"/>
    </w:pPr>
    <w:rPr>
      <w:b/>
      <w:bCs/>
    </w:rPr>
  </w:style>
  <w:style w:type="paragraph" w:customStyle="1" w:styleId="Contenutocornice">
    <w:name w:val="Contenuto cornice"/>
    <w:basedOn w:val="Normal"/>
    <w:uiPriority w:val="99"/>
    <w:rsid w:val="00234EB6"/>
  </w:style>
  <w:style w:type="paragraph" w:customStyle="1" w:styleId="Rigadiintestazioneasinistra">
    <w:name w:val="Riga di intestazione a sinistra"/>
    <w:basedOn w:val="Normal"/>
    <w:uiPriority w:val="99"/>
    <w:rsid w:val="00234EB6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234EB6"/>
    <w:pPr>
      <w:spacing w:line="360" w:lineRule="auto"/>
      <w:ind w:left="1276" w:hanging="1276"/>
      <w:jc w:val="both"/>
    </w:pPr>
    <w:rPr>
      <w:b/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4E84"/>
    <w:rPr>
      <w:rFonts w:cs="Times New Roman"/>
      <w:kern w:val="2"/>
      <w:sz w:val="20"/>
      <w:szCs w:val="20"/>
      <w:lang w:eastAsia="zh-CN"/>
    </w:rPr>
  </w:style>
  <w:style w:type="paragraph" w:customStyle="1" w:styleId="Corpodeltesto21">
    <w:name w:val="Corpo del testo 21"/>
    <w:basedOn w:val="Normal"/>
    <w:uiPriority w:val="99"/>
    <w:rsid w:val="00234EB6"/>
    <w:pPr>
      <w:spacing w:line="360" w:lineRule="auto"/>
      <w:jc w:val="center"/>
    </w:pPr>
    <w:rPr>
      <w:i/>
      <w:iCs/>
    </w:rPr>
  </w:style>
  <w:style w:type="paragraph" w:customStyle="1" w:styleId="Rientrocorpodeltesto21">
    <w:name w:val="Rientro corpo del testo 21"/>
    <w:basedOn w:val="Normal"/>
    <w:uiPriority w:val="99"/>
    <w:rsid w:val="00234EB6"/>
    <w:pPr>
      <w:ind w:left="4820"/>
    </w:pPr>
  </w:style>
  <w:style w:type="paragraph" w:customStyle="1" w:styleId="Corpodeltesto31">
    <w:name w:val="Corpo del testo 31"/>
    <w:basedOn w:val="Normal"/>
    <w:uiPriority w:val="99"/>
    <w:rsid w:val="00234EB6"/>
    <w:pPr>
      <w:spacing w:line="360" w:lineRule="auto"/>
      <w:jc w:val="both"/>
    </w:pPr>
    <w:rPr>
      <w:sz w:val="24"/>
    </w:rPr>
  </w:style>
  <w:style w:type="paragraph" w:customStyle="1" w:styleId="Corpodeltesto22">
    <w:name w:val="Corpo del testo 22"/>
    <w:basedOn w:val="Normal"/>
    <w:uiPriority w:val="99"/>
    <w:rsid w:val="00234EB6"/>
    <w:pPr>
      <w:tabs>
        <w:tab w:val="left" w:pos="4820"/>
      </w:tabs>
      <w:jc w:val="center"/>
    </w:pPr>
    <w:rPr>
      <w:b/>
      <w:sz w:val="18"/>
      <w:lang w:eastAsia="it-IT"/>
    </w:rPr>
  </w:style>
  <w:style w:type="paragraph" w:customStyle="1" w:styleId="Rientrocorpodeltesto22">
    <w:name w:val="Rientro corpo del testo 22"/>
    <w:basedOn w:val="Normal"/>
    <w:uiPriority w:val="99"/>
    <w:rsid w:val="00234EB6"/>
    <w:pPr>
      <w:widowControl w:val="0"/>
      <w:ind w:left="2127"/>
    </w:pPr>
    <w:rPr>
      <w:sz w:val="24"/>
      <w:lang w:eastAsia="it-IT"/>
    </w:rPr>
  </w:style>
  <w:style w:type="paragraph" w:styleId="Title">
    <w:name w:val="Title"/>
    <w:basedOn w:val="Titolo2"/>
    <w:next w:val="BodyText"/>
    <w:link w:val="TitleChar"/>
    <w:uiPriority w:val="99"/>
    <w:qFormat/>
    <w:rsid w:val="00234EB6"/>
  </w:style>
  <w:style w:type="character" w:customStyle="1" w:styleId="TitleChar">
    <w:name w:val="Title Char"/>
    <w:basedOn w:val="DefaultParagraphFont"/>
    <w:link w:val="Title"/>
    <w:uiPriority w:val="99"/>
    <w:locked/>
    <w:rsid w:val="00F14E84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Titolo2"/>
    <w:next w:val="BodyText"/>
    <w:link w:val="SubtitleChar"/>
    <w:uiPriority w:val="99"/>
    <w:qFormat/>
    <w:rsid w:val="00234EB6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4E84"/>
    <w:rPr>
      <w:rFonts w:ascii="Cambria" w:hAnsi="Cambria" w:cs="Times New Roman"/>
      <w:kern w:val="2"/>
      <w:sz w:val="24"/>
      <w:szCs w:val="24"/>
      <w:lang w:eastAsia="zh-CN"/>
    </w:rPr>
  </w:style>
  <w:style w:type="character" w:customStyle="1" w:styleId="style1921">
    <w:name w:val="style1921"/>
    <w:basedOn w:val="DefaultParagraphFont"/>
    <w:uiPriority w:val="99"/>
    <w:rsid w:val="00BA74F5"/>
    <w:rPr>
      <w:rFonts w:cs="Times New Roman"/>
      <w:sz w:val="27"/>
      <w:szCs w:val="27"/>
    </w:rPr>
  </w:style>
  <w:style w:type="paragraph" w:styleId="DocumentMap">
    <w:name w:val="Document Map"/>
    <w:basedOn w:val="Normal"/>
    <w:link w:val="DocumentMapChar"/>
    <w:uiPriority w:val="99"/>
    <w:semiHidden/>
    <w:rsid w:val="006E4AA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2F43"/>
    <w:rPr>
      <w:kern w:val="2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maglianointoscana.g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maglianointoscana.gr@postacert.tosc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727</Words>
  <Characters>4144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Deliberazione della Giunta Comunale</dc:title>
  <dc:subject/>
  <dc:creator>Claudia Sereni</dc:creator>
  <cp:keywords/>
  <dc:description/>
  <cp:lastModifiedBy>Comune Magliano in Toscana</cp:lastModifiedBy>
  <cp:revision>2</cp:revision>
  <cp:lastPrinted>2020-04-02T12:52:00Z</cp:lastPrinted>
  <dcterms:created xsi:type="dcterms:W3CDTF">2020-12-28T15:11:00Z</dcterms:created>
  <dcterms:modified xsi:type="dcterms:W3CDTF">2020-12-28T15:11:00Z</dcterms:modified>
</cp:coreProperties>
</file>